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8B" w:rsidRPr="0025758B" w:rsidRDefault="0025758B" w:rsidP="00451E33">
      <w:pPr>
        <w:spacing w:line="360" w:lineRule="auto"/>
        <w:ind w:left="708"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COMUN</w:t>
      </w:r>
      <w:r w:rsidR="00D768CD">
        <w:rPr>
          <w:rFonts w:ascii="Arial" w:hAnsi="Arial" w:cs="Arial"/>
          <w:b/>
          <w:sz w:val="22"/>
          <w:szCs w:val="22"/>
          <w:u w:val="single"/>
        </w:rPr>
        <w:t xml:space="preserve">ICACIÓ </w:t>
      </w:r>
      <w:r w:rsidR="0079185F">
        <w:rPr>
          <w:rFonts w:ascii="Arial" w:hAnsi="Arial" w:cs="Arial"/>
          <w:b/>
          <w:sz w:val="22"/>
          <w:szCs w:val="22"/>
          <w:u w:val="single"/>
        </w:rPr>
        <w:t>DE PARCEL·LA</w:t>
      </w:r>
      <w:r w:rsidR="00F406DA">
        <w:rPr>
          <w:rFonts w:ascii="Arial" w:hAnsi="Arial" w:cs="Arial"/>
          <w:b/>
          <w:sz w:val="22"/>
          <w:szCs w:val="22"/>
          <w:u w:val="single"/>
        </w:rPr>
        <w:t xml:space="preserve"> EN MALES CONDICIONS</w:t>
      </w:r>
    </w:p>
    <w:p w:rsidR="00A93CFF" w:rsidRDefault="00A93CFF" w:rsidP="00451E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C3B63" w:rsidRPr="00C6172B" w:rsidRDefault="00C6172B" w:rsidP="00451E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6172B">
        <w:rPr>
          <w:rFonts w:ascii="Arial" w:hAnsi="Arial" w:cs="Arial"/>
          <w:b/>
          <w:sz w:val="22"/>
          <w:szCs w:val="22"/>
        </w:rPr>
        <w:t>Sol·licitant</w:t>
      </w:r>
    </w:p>
    <w:tbl>
      <w:tblPr>
        <w:tblStyle w:val="Tablaconcuadrcula"/>
        <w:tblW w:w="9747" w:type="dxa"/>
        <w:tblLayout w:type="fixed"/>
        <w:tblLook w:val="04A0"/>
      </w:tblPr>
      <w:tblGrid>
        <w:gridCol w:w="5070"/>
        <w:gridCol w:w="1134"/>
        <w:gridCol w:w="992"/>
        <w:gridCol w:w="709"/>
        <w:gridCol w:w="850"/>
        <w:gridCol w:w="992"/>
      </w:tblGrid>
      <w:tr w:rsidR="00DE49A2" w:rsidTr="00425DC3">
        <w:trPr>
          <w:trHeight w:val="565"/>
        </w:trPr>
        <w:tc>
          <w:tcPr>
            <w:tcW w:w="5070" w:type="dxa"/>
          </w:tcPr>
          <w:p w:rsidR="00DE49A2" w:rsidRDefault="00DE49A2" w:rsidP="00451E33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DE49A2">
              <w:rPr>
                <w:rFonts w:ascii="Arial" w:hAnsi="Arial" w:cs="Arial"/>
                <w:b/>
                <w:sz w:val="20"/>
                <w:szCs w:val="22"/>
              </w:rPr>
              <w:t>Nom i cognoms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o raó social</w:t>
            </w:r>
            <w:r w:rsidRPr="00DE49A2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DE49A2" w:rsidRPr="00DE49A2" w:rsidRDefault="00DE49A2" w:rsidP="00451E33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677" w:type="dxa"/>
            <w:gridSpan w:val="5"/>
          </w:tcPr>
          <w:p w:rsidR="00DE49A2" w:rsidRPr="00DE49A2" w:rsidRDefault="00DE49A2" w:rsidP="00451E33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DE49A2">
              <w:rPr>
                <w:rFonts w:ascii="Arial" w:hAnsi="Arial" w:cs="Arial"/>
                <w:b/>
                <w:sz w:val="20"/>
                <w:szCs w:val="22"/>
              </w:rPr>
              <w:t>DNI/NIF:</w:t>
            </w:r>
          </w:p>
          <w:p w:rsidR="00DE49A2" w:rsidRPr="00DE49A2" w:rsidRDefault="00DE49A2" w:rsidP="00451E33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DE49A2" w:rsidTr="00425DC3">
        <w:trPr>
          <w:trHeight w:val="561"/>
        </w:trPr>
        <w:tc>
          <w:tcPr>
            <w:tcW w:w="5070" w:type="dxa"/>
          </w:tcPr>
          <w:p w:rsidR="0099546C" w:rsidRDefault="00DE49A2" w:rsidP="00451E33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Representant </w:t>
            </w:r>
            <w:r w:rsidRPr="00DE49A2">
              <w:rPr>
                <w:rFonts w:ascii="Arial" w:hAnsi="Arial" w:cs="Arial"/>
                <w:sz w:val="20"/>
                <w:szCs w:val="22"/>
              </w:rPr>
              <w:t>(si s’escau)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99546C" w:rsidRPr="00DE49A2" w:rsidRDefault="0099546C" w:rsidP="00451E33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677" w:type="dxa"/>
            <w:gridSpan w:val="5"/>
          </w:tcPr>
          <w:p w:rsidR="00DE49A2" w:rsidRPr="00DE49A2" w:rsidRDefault="00DE49A2" w:rsidP="00451E33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DNI/NIF:</w:t>
            </w:r>
          </w:p>
        </w:tc>
      </w:tr>
      <w:tr w:rsidR="00425DC3" w:rsidTr="00425DC3">
        <w:trPr>
          <w:trHeight w:val="540"/>
        </w:trPr>
        <w:tc>
          <w:tcPr>
            <w:tcW w:w="5070" w:type="dxa"/>
          </w:tcPr>
          <w:p w:rsidR="00C6172B" w:rsidRPr="00DE49A2" w:rsidRDefault="00C6172B" w:rsidP="00451E33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DE49A2">
              <w:rPr>
                <w:rFonts w:ascii="Arial" w:hAnsi="Arial" w:cs="Arial"/>
                <w:b/>
                <w:sz w:val="20"/>
                <w:szCs w:val="22"/>
              </w:rPr>
              <w:t>Carrer:</w:t>
            </w:r>
          </w:p>
          <w:p w:rsidR="0099546C" w:rsidRPr="00DE49A2" w:rsidRDefault="0099546C" w:rsidP="00451E33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34" w:type="dxa"/>
          </w:tcPr>
          <w:p w:rsidR="00C6172B" w:rsidRPr="00DE49A2" w:rsidRDefault="00C6172B" w:rsidP="00451E33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DE49A2">
              <w:rPr>
                <w:rFonts w:ascii="Arial" w:hAnsi="Arial" w:cs="Arial"/>
                <w:b/>
                <w:sz w:val="20"/>
                <w:szCs w:val="22"/>
              </w:rPr>
              <w:t>Número:</w:t>
            </w:r>
          </w:p>
        </w:tc>
        <w:tc>
          <w:tcPr>
            <w:tcW w:w="992" w:type="dxa"/>
          </w:tcPr>
          <w:p w:rsidR="00C6172B" w:rsidRPr="00DE49A2" w:rsidRDefault="00C6172B" w:rsidP="00451E33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DE49A2">
              <w:rPr>
                <w:rFonts w:ascii="Arial" w:hAnsi="Arial" w:cs="Arial"/>
                <w:b/>
                <w:sz w:val="20"/>
                <w:szCs w:val="22"/>
              </w:rPr>
              <w:t>Escala:</w:t>
            </w:r>
          </w:p>
        </w:tc>
        <w:tc>
          <w:tcPr>
            <w:tcW w:w="709" w:type="dxa"/>
          </w:tcPr>
          <w:p w:rsidR="00C6172B" w:rsidRPr="00DE49A2" w:rsidRDefault="00C6172B" w:rsidP="00451E33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DE49A2">
              <w:rPr>
                <w:rFonts w:ascii="Arial" w:hAnsi="Arial" w:cs="Arial"/>
                <w:b/>
                <w:sz w:val="20"/>
                <w:szCs w:val="22"/>
              </w:rPr>
              <w:t>Pis:</w:t>
            </w:r>
          </w:p>
        </w:tc>
        <w:tc>
          <w:tcPr>
            <w:tcW w:w="850" w:type="dxa"/>
          </w:tcPr>
          <w:p w:rsidR="00C6172B" w:rsidRPr="00DE49A2" w:rsidRDefault="00C6172B" w:rsidP="00451E33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DE49A2">
              <w:rPr>
                <w:rFonts w:ascii="Arial" w:hAnsi="Arial" w:cs="Arial"/>
                <w:b/>
                <w:sz w:val="20"/>
                <w:szCs w:val="22"/>
              </w:rPr>
              <w:t>Porta:</w:t>
            </w:r>
          </w:p>
        </w:tc>
        <w:tc>
          <w:tcPr>
            <w:tcW w:w="992" w:type="dxa"/>
          </w:tcPr>
          <w:p w:rsidR="00C6172B" w:rsidRPr="00DE49A2" w:rsidRDefault="00C6172B" w:rsidP="00451E33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DE49A2">
              <w:rPr>
                <w:rFonts w:ascii="Arial" w:hAnsi="Arial" w:cs="Arial"/>
                <w:b/>
                <w:sz w:val="20"/>
                <w:szCs w:val="22"/>
              </w:rPr>
              <w:t>Bústia:</w:t>
            </w:r>
          </w:p>
        </w:tc>
      </w:tr>
      <w:tr w:rsidR="00DE49A2" w:rsidTr="00425DC3">
        <w:trPr>
          <w:trHeight w:val="645"/>
        </w:trPr>
        <w:tc>
          <w:tcPr>
            <w:tcW w:w="5070" w:type="dxa"/>
          </w:tcPr>
          <w:p w:rsidR="00DE49A2" w:rsidRDefault="00DE49A2" w:rsidP="00451E33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DE49A2">
              <w:rPr>
                <w:rFonts w:ascii="Arial" w:hAnsi="Arial" w:cs="Arial"/>
                <w:b/>
                <w:sz w:val="20"/>
                <w:szCs w:val="22"/>
              </w:rPr>
              <w:t>Població:</w:t>
            </w:r>
          </w:p>
          <w:p w:rsidR="0099546C" w:rsidRPr="00DE49A2" w:rsidRDefault="0099546C" w:rsidP="00451E33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677" w:type="dxa"/>
            <w:gridSpan w:val="5"/>
          </w:tcPr>
          <w:p w:rsidR="00DE49A2" w:rsidRPr="00DE49A2" w:rsidRDefault="00DE49A2" w:rsidP="00451E33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DE49A2">
              <w:rPr>
                <w:rFonts w:ascii="Arial" w:hAnsi="Arial" w:cs="Arial"/>
                <w:b/>
                <w:sz w:val="20"/>
                <w:szCs w:val="22"/>
              </w:rPr>
              <w:t>Codi Postal:</w:t>
            </w:r>
          </w:p>
        </w:tc>
      </w:tr>
      <w:tr w:rsidR="00DE49A2" w:rsidTr="00425DC3">
        <w:trPr>
          <w:trHeight w:val="595"/>
        </w:trPr>
        <w:tc>
          <w:tcPr>
            <w:tcW w:w="5070" w:type="dxa"/>
          </w:tcPr>
          <w:p w:rsidR="0099546C" w:rsidRPr="00DE49A2" w:rsidRDefault="00DE49A2" w:rsidP="00451E33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DE49A2">
              <w:rPr>
                <w:rFonts w:ascii="Arial" w:hAnsi="Arial" w:cs="Arial"/>
                <w:b/>
                <w:sz w:val="20"/>
                <w:szCs w:val="22"/>
              </w:rPr>
              <w:t>Telèfon mòbil</w:t>
            </w:r>
            <w:r w:rsidR="0099546C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</w:tc>
        <w:tc>
          <w:tcPr>
            <w:tcW w:w="4677" w:type="dxa"/>
            <w:gridSpan w:val="5"/>
          </w:tcPr>
          <w:p w:rsidR="00DE49A2" w:rsidRPr="00DE49A2" w:rsidRDefault="00DE49A2" w:rsidP="00451E33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DE49A2">
              <w:rPr>
                <w:rFonts w:ascii="Arial" w:hAnsi="Arial" w:cs="Arial"/>
                <w:b/>
                <w:sz w:val="20"/>
                <w:szCs w:val="22"/>
              </w:rPr>
              <w:t>Correu electrònic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</w:tc>
      </w:tr>
    </w:tbl>
    <w:p w:rsidR="00655EFD" w:rsidRDefault="00655EFD" w:rsidP="00451E33">
      <w:pPr>
        <w:jc w:val="both"/>
        <w:rPr>
          <w:rFonts w:ascii="Arial" w:hAnsi="Arial" w:cs="Arial"/>
          <w:sz w:val="22"/>
          <w:szCs w:val="22"/>
        </w:rPr>
      </w:pPr>
    </w:p>
    <w:p w:rsidR="00DE49A2" w:rsidRPr="0054079A" w:rsidRDefault="00DE49A2" w:rsidP="00451E33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  <w:r w:rsidRPr="0054079A">
        <w:rPr>
          <w:rFonts w:ascii="Arial" w:hAnsi="Arial" w:cs="Arial"/>
          <w:b/>
          <w:sz w:val="20"/>
          <w:szCs w:val="22"/>
        </w:rPr>
        <w:t>*Abans de presentar la sol·licitud</w:t>
      </w:r>
      <w:r w:rsidR="00C6172B" w:rsidRPr="0054079A">
        <w:rPr>
          <w:rFonts w:ascii="Arial" w:hAnsi="Arial" w:cs="Arial"/>
          <w:b/>
          <w:sz w:val="20"/>
          <w:szCs w:val="22"/>
        </w:rPr>
        <w:t xml:space="preserve">, </w:t>
      </w:r>
      <w:r w:rsidR="0054079A">
        <w:rPr>
          <w:rFonts w:ascii="Arial" w:hAnsi="Arial" w:cs="Arial"/>
          <w:b/>
          <w:sz w:val="20"/>
          <w:szCs w:val="22"/>
        </w:rPr>
        <w:t>comproveu</w:t>
      </w:r>
      <w:r w:rsidR="0025758B" w:rsidRPr="0054079A">
        <w:rPr>
          <w:rFonts w:ascii="Arial" w:hAnsi="Arial" w:cs="Arial"/>
          <w:b/>
          <w:sz w:val="20"/>
          <w:szCs w:val="22"/>
        </w:rPr>
        <w:t xml:space="preserve"> que el número de</w:t>
      </w:r>
      <w:r w:rsidRPr="0054079A">
        <w:rPr>
          <w:rFonts w:ascii="Arial" w:hAnsi="Arial" w:cs="Arial"/>
          <w:b/>
          <w:sz w:val="20"/>
          <w:szCs w:val="22"/>
        </w:rPr>
        <w:t xml:space="preserve"> parcel·la</w:t>
      </w:r>
      <w:r w:rsidR="0025758B" w:rsidRPr="0054079A">
        <w:rPr>
          <w:rFonts w:ascii="Arial" w:hAnsi="Arial" w:cs="Arial"/>
          <w:b/>
          <w:sz w:val="20"/>
          <w:szCs w:val="22"/>
        </w:rPr>
        <w:t xml:space="preserve"> o casa</w:t>
      </w:r>
      <w:r w:rsidRPr="0054079A">
        <w:rPr>
          <w:rFonts w:ascii="Arial" w:hAnsi="Arial" w:cs="Arial"/>
          <w:b/>
          <w:sz w:val="20"/>
          <w:szCs w:val="22"/>
        </w:rPr>
        <w:t xml:space="preserve"> que</w:t>
      </w:r>
      <w:r w:rsidR="0054079A">
        <w:rPr>
          <w:rFonts w:ascii="Arial" w:hAnsi="Arial" w:cs="Arial"/>
          <w:b/>
          <w:sz w:val="20"/>
          <w:szCs w:val="22"/>
        </w:rPr>
        <w:t xml:space="preserve"> voleu</w:t>
      </w:r>
      <w:r w:rsidR="0025758B" w:rsidRPr="0054079A">
        <w:rPr>
          <w:rFonts w:ascii="Arial" w:hAnsi="Arial" w:cs="Arial"/>
          <w:b/>
          <w:sz w:val="20"/>
          <w:szCs w:val="22"/>
        </w:rPr>
        <w:t xml:space="preserve"> comunicar sigui la correcta mitjançant</w:t>
      </w:r>
      <w:r w:rsidRPr="0054079A">
        <w:rPr>
          <w:rFonts w:ascii="Arial" w:hAnsi="Arial" w:cs="Arial"/>
          <w:b/>
          <w:sz w:val="20"/>
          <w:szCs w:val="22"/>
        </w:rPr>
        <w:t xml:space="preserve"> els següents enllaços:</w:t>
      </w:r>
    </w:p>
    <w:p w:rsidR="0054079A" w:rsidRPr="00A93CFF" w:rsidRDefault="0054079A" w:rsidP="00451E33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A93CFF">
        <w:rPr>
          <w:rFonts w:ascii="Arial" w:hAnsi="Arial" w:cs="Arial"/>
          <w:sz w:val="20"/>
          <w:szCs w:val="22"/>
        </w:rPr>
        <w:t>Link per accedir al parcel·lari de cada urbanització</w:t>
      </w:r>
      <w:r w:rsidR="00A93CFF" w:rsidRPr="00A93CFF">
        <w:rPr>
          <w:rFonts w:ascii="Arial" w:hAnsi="Arial" w:cs="Arial"/>
          <w:sz w:val="20"/>
          <w:szCs w:val="22"/>
        </w:rPr>
        <w:t>:</w:t>
      </w:r>
      <w:bookmarkStart w:id="0" w:name="_GoBack"/>
      <w:bookmarkEnd w:id="0"/>
    </w:p>
    <w:p w:rsidR="00A93CFF" w:rsidRPr="00D417FE" w:rsidRDefault="001B14D3" w:rsidP="00451E3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hyperlink r:id="rId8" w:history="1">
        <w:r w:rsidR="00A93CFF" w:rsidRPr="00D417FE">
          <w:rPr>
            <w:rStyle w:val="Hipervnculo"/>
            <w:rFonts w:ascii="Arial" w:hAnsi="Arial" w:cs="Arial"/>
            <w:sz w:val="18"/>
            <w:szCs w:val="18"/>
          </w:rPr>
          <w:t>http://www.massanetdelaselva.cat/index.php/serveis/urbanisme</w:t>
        </w:r>
      </w:hyperlink>
    </w:p>
    <w:p w:rsidR="00C6172B" w:rsidRPr="00C6172B" w:rsidRDefault="001B14D3" w:rsidP="00451E33">
      <w:pPr>
        <w:spacing w:line="360" w:lineRule="auto"/>
        <w:jc w:val="both"/>
        <w:rPr>
          <w:rFonts w:ascii="Arial" w:hAnsi="Arial" w:cs="Arial"/>
          <w:sz w:val="18"/>
        </w:rPr>
      </w:pPr>
      <w:hyperlink r:id="rId9" w:history="1">
        <w:r w:rsidR="00C6172B" w:rsidRPr="00C6172B">
          <w:rPr>
            <w:rFonts w:ascii="Arial" w:hAnsi="Arial" w:cs="Arial"/>
            <w:color w:val="0000FF"/>
            <w:sz w:val="18"/>
            <w:u w:val="single"/>
          </w:rPr>
          <w:t>https://www1.sedecatastro.gob.es/Cartografia/mapa.aspx?buscar=S</w:t>
        </w:r>
      </w:hyperlink>
      <w:r w:rsidR="00C6172B" w:rsidRPr="00C6172B">
        <w:rPr>
          <w:rFonts w:ascii="Arial" w:hAnsi="Arial" w:cs="Arial"/>
          <w:sz w:val="18"/>
        </w:rPr>
        <w:t xml:space="preserve"> (Seu Electrònica del Cadastre).</w:t>
      </w:r>
    </w:p>
    <w:p w:rsidR="00C6172B" w:rsidRPr="0025758B" w:rsidRDefault="001B14D3" w:rsidP="00451E33">
      <w:pPr>
        <w:spacing w:line="360" w:lineRule="auto"/>
        <w:jc w:val="both"/>
        <w:rPr>
          <w:rFonts w:ascii="Arial" w:hAnsi="Arial" w:cs="Arial"/>
          <w:sz w:val="18"/>
        </w:rPr>
      </w:pPr>
      <w:hyperlink r:id="rId10" w:history="1">
        <w:r w:rsidR="0025758B" w:rsidRPr="008B0272">
          <w:rPr>
            <w:rStyle w:val="Hipervnculo"/>
            <w:rFonts w:ascii="Arial" w:hAnsi="Arial" w:cs="Arial"/>
            <w:sz w:val="18"/>
          </w:rPr>
          <w:t>https://www.google.es/maps/@41.7642812,2.7282287,5594m/data=!3m1!1e3?hl=es</w:t>
        </w:r>
      </w:hyperlink>
      <w:r w:rsidR="0025758B">
        <w:rPr>
          <w:rFonts w:ascii="Arial" w:hAnsi="Arial" w:cs="Arial"/>
          <w:sz w:val="18"/>
        </w:rPr>
        <w:t xml:space="preserve"> (GoogleM</w:t>
      </w:r>
      <w:r w:rsidR="00C6172B" w:rsidRPr="00C6172B">
        <w:rPr>
          <w:rFonts w:ascii="Arial" w:hAnsi="Arial" w:cs="Arial"/>
          <w:sz w:val="18"/>
        </w:rPr>
        <w:t>aps)</w:t>
      </w:r>
      <w:r w:rsidR="0025758B">
        <w:rPr>
          <w:rFonts w:ascii="Arial" w:hAnsi="Arial" w:cs="Arial"/>
          <w:sz w:val="18"/>
        </w:rPr>
        <w:t>.</w:t>
      </w:r>
    </w:p>
    <w:p w:rsidR="00C6172B" w:rsidRDefault="00C6172B" w:rsidP="00451E3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3B63" w:rsidRDefault="00D768CD" w:rsidP="00451E3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Exposo</w:t>
      </w:r>
      <w:r w:rsidR="005C3B63" w:rsidRPr="005C3B63">
        <w:rPr>
          <w:rFonts w:ascii="Arial" w:hAnsi="Arial" w:cs="Arial"/>
          <w:b/>
          <w:sz w:val="22"/>
          <w:szCs w:val="22"/>
          <w:u w:val="single"/>
        </w:rPr>
        <w:t>:</w:t>
      </w:r>
    </w:p>
    <w:p w:rsidR="005C3B63" w:rsidRDefault="005C3B63" w:rsidP="00451E3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5758B" w:rsidRDefault="005C3B63" w:rsidP="00451E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parcel·la situada al </w:t>
      </w:r>
      <w:r w:rsidRPr="00F4416D">
        <w:rPr>
          <w:rFonts w:ascii="Arial" w:hAnsi="Arial" w:cs="Arial"/>
          <w:b/>
          <w:sz w:val="22"/>
          <w:szCs w:val="22"/>
        </w:rPr>
        <w:t>carrer</w:t>
      </w:r>
      <w:r w:rsidRPr="00F4416D">
        <w:rPr>
          <w:rFonts w:ascii="Arial" w:hAnsi="Arial" w:cs="Arial"/>
          <w:b/>
          <w:sz w:val="22"/>
          <w:szCs w:val="22"/>
          <w:u w:val="dotted"/>
        </w:rPr>
        <w:tab/>
      </w:r>
      <w:r w:rsidRPr="005C3B63">
        <w:rPr>
          <w:rFonts w:ascii="Arial" w:hAnsi="Arial" w:cs="Arial"/>
          <w:sz w:val="22"/>
          <w:szCs w:val="22"/>
          <w:u w:val="dotted"/>
        </w:rPr>
        <w:tab/>
      </w:r>
      <w:r w:rsidRPr="005C3B63"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 w:rsidR="00451E33"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 w:rsidRPr="00F4416D">
        <w:rPr>
          <w:rFonts w:ascii="Arial" w:hAnsi="Arial" w:cs="Arial"/>
          <w:b/>
          <w:sz w:val="22"/>
          <w:szCs w:val="22"/>
        </w:rPr>
        <w:t>núm</w:t>
      </w:r>
      <w:r w:rsidR="00F4416D">
        <w:rPr>
          <w:rFonts w:ascii="Arial" w:hAnsi="Arial" w:cs="Arial"/>
          <w:b/>
          <w:sz w:val="22"/>
          <w:szCs w:val="22"/>
        </w:rPr>
        <w:t>.</w:t>
      </w:r>
      <w:r w:rsidR="00F4416D">
        <w:rPr>
          <w:rFonts w:ascii="Arial" w:hAnsi="Arial" w:cs="Arial"/>
          <w:sz w:val="22"/>
          <w:szCs w:val="22"/>
          <w:u w:val="dotted"/>
        </w:rPr>
        <w:tab/>
      </w:r>
      <w:r w:rsidR="00D768CD">
        <w:rPr>
          <w:rFonts w:ascii="Arial" w:hAnsi="Arial" w:cs="Arial"/>
          <w:sz w:val="22"/>
          <w:szCs w:val="22"/>
          <w:u w:val="dotted"/>
        </w:rPr>
        <w:tab/>
      </w:r>
      <w:r w:rsidR="00451E33">
        <w:rPr>
          <w:rFonts w:ascii="Arial" w:hAnsi="Arial" w:cs="Arial"/>
          <w:sz w:val="22"/>
          <w:szCs w:val="22"/>
          <w:u w:val="dotted"/>
        </w:rPr>
        <w:tab/>
      </w:r>
      <w:r w:rsidRPr="005C3B63">
        <w:rPr>
          <w:rFonts w:ascii="Arial" w:hAnsi="Arial" w:cs="Arial"/>
          <w:sz w:val="22"/>
          <w:szCs w:val="22"/>
        </w:rPr>
        <w:t>,</w:t>
      </w:r>
    </w:p>
    <w:p w:rsidR="005C3B63" w:rsidRDefault="005C3B63" w:rsidP="00451E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</w:t>
      </w:r>
      <w:r w:rsidRPr="005C3B63">
        <w:rPr>
          <w:rFonts w:ascii="Arial" w:hAnsi="Arial" w:cs="Arial"/>
          <w:sz w:val="22"/>
          <w:szCs w:val="22"/>
        </w:rPr>
        <w:t>presenta les degudes condicions d’ús i conservació</w:t>
      </w:r>
      <w:r>
        <w:rPr>
          <w:rFonts w:ascii="Arial" w:hAnsi="Arial" w:cs="Arial"/>
          <w:sz w:val="22"/>
          <w:szCs w:val="22"/>
        </w:rPr>
        <w:t>.</w:t>
      </w:r>
    </w:p>
    <w:p w:rsidR="0025758B" w:rsidRDefault="0025758B" w:rsidP="00451E3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4416D" w:rsidRDefault="005C3B63" w:rsidP="00451E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aquesta parcel·la està</w:t>
      </w:r>
      <w:r w:rsidR="0025758B">
        <w:rPr>
          <w:rFonts w:ascii="Arial" w:hAnsi="Arial" w:cs="Arial"/>
          <w:sz w:val="22"/>
          <w:szCs w:val="22"/>
        </w:rPr>
        <w:t xml:space="preserve"> (marqueu una opció)</w:t>
      </w:r>
      <w:r>
        <w:rPr>
          <w:rFonts w:ascii="Arial" w:hAnsi="Arial" w:cs="Arial"/>
          <w:sz w:val="22"/>
          <w:szCs w:val="22"/>
        </w:rPr>
        <w:t>:</w:t>
      </w:r>
    </w:p>
    <w:p w:rsidR="00F4416D" w:rsidRPr="00F4416D" w:rsidRDefault="00F4416D" w:rsidP="00451E33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4416D">
        <w:rPr>
          <w:rFonts w:ascii="Arial" w:hAnsi="Arial" w:cs="Arial"/>
          <w:b/>
          <w:sz w:val="22"/>
          <w:szCs w:val="22"/>
        </w:rPr>
        <w:t>e</w:t>
      </w:r>
      <w:r w:rsidR="005C3B63" w:rsidRPr="00F4416D">
        <w:rPr>
          <w:rFonts w:ascii="Arial" w:hAnsi="Arial" w:cs="Arial"/>
          <w:b/>
          <w:sz w:val="22"/>
          <w:szCs w:val="22"/>
        </w:rPr>
        <w:t>dificada</w:t>
      </w:r>
    </w:p>
    <w:p w:rsidR="00A2099C" w:rsidRDefault="00F4416D" w:rsidP="00451E33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416D">
        <w:rPr>
          <w:rFonts w:ascii="Arial" w:hAnsi="Arial" w:cs="Arial"/>
          <w:b/>
          <w:sz w:val="22"/>
          <w:szCs w:val="22"/>
        </w:rPr>
        <w:t>s</w:t>
      </w:r>
      <w:r w:rsidR="005C3B63" w:rsidRPr="00F4416D">
        <w:rPr>
          <w:rFonts w:ascii="Arial" w:hAnsi="Arial" w:cs="Arial"/>
          <w:b/>
          <w:sz w:val="22"/>
          <w:szCs w:val="22"/>
        </w:rPr>
        <w:t xml:space="preserve">ense </w:t>
      </w:r>
      <w:r w:rsidRPr="00F4416D">
        <w:rPr>
          <w:rFonts w:ascii="Arial" w:hAnsi="Arial" w:cs="Arial"/>
          <w:b/>
          <w:sz w:val="22"/>
          <w:szCs w:val="22"/>
        </w:rPr>
        <w:t>edificar</w:t>
      </w:r>
      <w:r>
        <w:rPr>
          <w:rFonts w:ascii="Arial" w:hAnsi="Arial" w:cs="Arial"/>
          <w:sz w:val="22"/>
          <w:szCs w:val="22"/>
        </w:rPr>
        <w:t xml:space="preserve"> (solar).</w:t>
      </w:r>
    </w:p>
    <w:p w:rsidR="005E2434" w:rsidRPr="00A2099C" w:rsidRDefault="00D768CD" w:rsidP="00451E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099C">
        <w:rPr>
          <w:rFonts w:ascii="Arial" w:hAnsi="Arial" w:cs="Arial"/>
          <w:b/>
          <w:sz w:val="22"/>
          <w:szCs w:val="22"/>
          <w:u w:val="single"/>
        </w:rPr>
        <w:t>Sol·licito</w:t>
      </w:r>
      <w:r w:rsidR="005E2434" w:rsidRPr="00A2099C">
        <w:rPr>
          <w:rFonts w:ascii="Arial" w:hAnsi="Arial" w:cs="Arial"/>
          <w:b/>
          <w:sz w:val="22"/>
          <w:szCs w:val="22"/>
          <w:u w:val="single"/>
        </w:rPr>
        <w:t>:</w:t>
      </w:r>
    </w:p>
    <w:p w:rsidR="00A2099C" w:rsidRPr="00FB4C9F" w:rsidRDefault="005E2434" w:rsidP="00FB4C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es realitzin les comprovacions i les accions pertinents per garantir el correcte estat d’ús i conservació d’aquesta parcel·la.</w:t>
      </w:r>
    </w:p>
    <w:p w:rsidR="00D768CD" w:rsidRPr="00D768CD" w:rsidRDefault="00451E33" w:rsidP="00451E33">
      <w:pPr>
        <w:spacing w:line="360" w:lineRule="auto"/>
        <w:ind w:left="2832"/>
        <w:jc w:val="both"/>
        <w:rPr>
          <w:rFonts w:ascii="Arial" w:hAnsi="Arial" w:cs="Arial"/>
          <w:sz w:val="18"/>
          <w:szCs w:val="22"/>
          <w:u w:val="single"/>
        </w:rPr>
      </w:pP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 w:rsidR="00D768CD" w:rsidRPr="00D768CD">
        <w:rPr>
          <w:rFonts w:ascii="Arial" w:hAnsi="Arial" w:cs="Arial"/>
          <w:sz w:val="18"/>
          <w:szCs w:val="22"/>
        </w:rPr>
        <w:t>Maçanet de la Selva, a</w:t>
      </w:r>
      <w:r w:rsidR="00D768CD" w:rsidRPr="00D768CD">
        <w:rPr>
          <w:rFonts w:ascii="Arial" w:hAnsi="Arial" w:cs="Arial"/>
          <w:sz w:val="18"/>
          <w:szCs w:val="22"/>
          <w:u w:val="single"/>
        </w:rPr>
        <w:tab/>
      </w:r>
      <w:r w:rsidR="0054079A">
        <w:rPr>
          <w:rFonts w:ascii="Arial" w:hAnsi="Arial" w:cs="Arial"/>
          <w:sz w:val="18"/>
          <w:szCs w:val="22"/>
          <w:u w:val="single"/>
        </w:rPr>
        <w:tab/>
      </w:r>
      <w:r w:rsidR="00D768CD" w:rsidRPr="00D768CD">
        <w:rPr>
          <w:rFonts w:ascii="Arial" w:hAnsi="Arial" w:cs="Arial"/>
          <w:sz w:val="18"/>
          <w:szCs w:val="22"/>
        </w:rPr>
        <w:t>de</w:t>
      </w:r>
      <w:r w:rsidR="00D768CD" w:rsidRPr="00D768CD">
        <w:rPr>
          <w:rFonts w:ascii="Arial" w:hAnsi="Arial" w:cs="Arial"/>
          <w:sz w:val="18"/>
          <w:szCs w:val="22"/>
          <w:u w:val="single"/>
        </w:rPr>
        <w:tab/>
      </w:r>
      <w:r w:rsidR="00D768CD" w:rsidRPr="00D768CD">
        <w:rPr>
          <w:rFonts w:ascii="Arial" w:hAnsi="Arial" w:cs="Arial"/>
          <w:sz w:val="18"/>
          <w:szCs w:val="22"/>
          <w:u w:val="single"/>
        </w:rPr>
        <w:tab/>
      </w:r>
      <w:r w:rsidR="00D768CD" w:rsidRPr="00D768CD">
        <w:rPr>
          <w:rFonts w:ascii="Arial" w:hAnsi="Arial" w:cs="Arial"/>
          <w:sz w:val="18"/>
          <w:szCs w:val="22"/>
          <w:u w:val="single"/>
        </w:rPr>
        <w:tab/>
      </w:r>
      <w:r w:rsidR="00D768CD" w:rsidRPr="00D768CD">
        <w:rPr>
          <w:rFonts w:ascii="Arial" w:hAnsi="Arial" w:cs="Arial"/>
          <w:sz w:val="18"/>
          <w:szCs w:val="22"/>
        </w:rPr>
        <w:t>de 20</w:t>
      </w:r>
    </w:p>
    <w:p w:rsidR="00F4416D" w:rsidRPr="00D768CD" w:rsidRDefault="00FB4C9F" w:rsidP="00451E33">
      <w:pPr>
        <w:spacing w:line="360" w:lineRule="auto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  <w:t>(Signatura)</w:t>
      </w:r>
    </w:p>
    <w:sectPr w:rsidR="00F4416D" w:rsidRPr="00D768CD" w:rsidSect="00451E33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C3D" w:rsidRDefault="00344C3D">
      <w:r>
        <w:separator/>
      </w:r>
    </w:p>
  </w:endnote>
  <w:endnote w:type="continuationSeparator" w:id="1">
    <w:p w:rsidR="00344C3D" w:rsidRDefault="00344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9F" w:rsidRPr="00FD776F" w:rsidRDefault="00FB4C9F" w:rsidP="00FB4C9F">
    <w:pPr>
      <w:jc w:val="both"/>
      <w:rPr>
        <w:rFonts w:ascii="Arial" w:hAnsi="Arial" w:cs="Arial"/>
        <w:sz w:val="18"/>
        <w:u w:val="single"/>
      </w:rPr>
    </w:pPr>
    <w:r w:rsidRPr="00FD776F">
      <w:rPr>
        <w:rFonts w:ascii="Arial" w:hAnsi="Arial" w:cs="Arial"/>
        <w:sz w:val="18"/>
        <w:u w:val="single"/>
      </w:rPr>
      <w:t xml:space="preserve">Informació bàsica de protecció de dades </w:t>
    </w:r>
  </w:p>
  <w:p w:rsidR="00FB4C9F" w:rsidRPr="00FD776F" w:rsidRDefault="00FB4C9F" w:rsidP="00FB4C9F">
    <w:pPr>
      <w:jc w:val="both"/>
      <w:rPr>
        <w:rFonts w:ascii="Arial" w:hAnsi="Arial" w:cs="Arial"/>
        <w:sz w:val="18"/>
      </w:rPr>
    </w:pPr>
    <w:r w:rsidRPr="00FD776F">
      <w:rPr>
        <w:rFonts w:ascii="Arial" w:hAnsi="Arial" w:cs="Arial"/>
        <w:sz w:val="18"/>
      </w:rPr>
      <w:t xml:space="preserve">Responsable del tractament: Ajuntament de Maçanet de la Selva. </w:t>
    </w:r>
  </w:p>
  <w:p w:rsidR="00FB4C9F" w:rsidRPr="00FD776F" w:rsidRDefault="00FB4C9F" w:rsidP="00FB4C9F">
    <w:pPr>
      <w:jc w:val="both"/>
      <w:rPr>
        <w:rFonts w:ascii="Arial" w:hAnsi="Arial" w:cs="Arial"/>
        <w:sz w:val="18"/>
      </w:rPr>
    </w:pPr>
    <w:r w:rsidRPr="00FD776F">
      <w:rPr>
        <w:rFonts w:ascii="Arial" w:hAnsi="Arial" w:cs="Arial"/>
        <w:sz w:val="18"/>
      </w:rPr>
      <w:t xml:space="preserve">Finalitat: identificació de persones interessades en procediments administratius, seguiment de les actuacions i comunicació d’actuacions i notificació de resolucions. </w:t>
    </w:r>
  </w:p>
  <w:p w:rsidR="00FB4C9F" w:rsidRPr="00FD776F" w:rsidRDefault="00FB4C9F" w:rsidP="00FB4C9F">
    <w:pPr>
      <w:jc w:val="both"/>
      <w:rPr>
        <w:rFonts w:ascii="Arial" w:hAnsi="Arial" w:cs="Arial"/>
        <w:sz w:val="18"/>
      </w:rPr>
    </w:pPr>
    <w:r w:rsidRPr="00FD776F">
      <w:rPr>
        <w:rFonts w:ascii="Arial" w:hAnsi="Arial" w:cs="Arial"/>
        <w:sz w:val="18"/>
      </w:rPr>
      <w:t xml:space="preserve">Legitimació: compliment d’obligació legal. </w:t>
    </w:r>
  </w:p>
  <w:p w:rsidR="00FB4C9F" w:rsidRPr="00FD776F" w:rsidRDefault="00FB4C9F" w:rsidP="00FB4C9F">
    <w:pPr>
      <w:jc w:val="both"/>
      <w:rPr>
        <w:rFonts w:ascii="Arial" w:hAnsi="Arial" w:cs="Arial"/>
        <w:sz w:val="18"/>
      </w:rPr>
    </w:pPr>
    <w:r w:rsidRPr="00FD776F">
      <w:rPr>
        <w:rFonts w:ascii="Arial" w:hAnsi="Arial" w:cs="Arial"/>
        <w:sz w:val="18"/>
      </w:rPr>
      <w:t xml:space="preserve">Destinataris: les dades es comuniquen a altres administracions públiques quan sigui necessari a efectes de seguir el procediment. Drets de les persones interessades: es poden exercir els drets d’accés, rectificació, supressió, oposició al tractament i sol·licitud de la limitació del tractament adreçant-se a l’Ajuntament de Maçanet de la Selva. </w:t>
    </w:r>
  </w:p>
  <w:p w:rsidR="00FB4C9F" w:rsidRPr="00FB4C9F" w:rsidRDefault="00FB4C9F" w:rsidP="00FB4C9F">
    <w:pPr>
      <w:jc w:val="both"/>
      <w:rPr>
        <w:rFonts w:ascii="Arial" w:hAnsi="Arial" w:cs="Arial"/>
        <w:sz w:val="18"/>
      </w:rPr>
    </w:pPr>
    <w:r w:rsidRPr="00FD776F">
      <w:rPr>
        <w:rFonts w:ascii="Arial" w:hAnsi="Arial" w:cs="Arial"/>
        <w:sz w:val="18"/>
      </w:rPr>
      <w:t xml:space="preserve">&gt; Trobareu més informació a </w:t>
    </w:r>
    <w:hyperlink r:id="rId1" w:history="1">
      <w:r w:rsidRPr="00FD776F">
        <w:rPr>
          <w:rStyle w:val="Hipervnculo"/>
          <w:rFonts w:ascii="Arial" w:hAnsi="Arial" w:cs="Arial"/>
          <w:sz w:val="18"/>
        </w:rPr>
        <w:t>www.massanetdelaselva.cat</w:t>
      </w:r>
    </w:hyperlink>
  </w:p>
  <w:p w:rsidR="00E66FC7" w:rsidRPr="00E66FC7" w:rsidRDefault="00E66FC7" w:rsidP="00E66FC7">
    <w:pPr>
      <w:pStyle w:val="Piedepgina"/>
      <w:rPr>
        <w:rFonts w:ascii="Tw Cen MT Condensed" w:hAnsi="Tw Cen MT Condensed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C3D" w:rsidRDefault="00344C3D">
      <w:r>
        <w:separator/>
      </w:r>
    </w:p>
  </w:footnote>
  <w:footnote w:type="continuationSeparator" w:id="1">
    <w:p w:rsidR="00344C3D" w:rsidRDefault="00344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A7" w:rsidRDefault="001B14D3">
    <w:pPr>
      <w:pStyle w:val="Encabezado"/>
    </w:pPr>
    <w:r w:rsidRPr="001B14D3">
      <w:rPr>
        <w:noProof/>
      </w:rPr>
      <w:pict>
        <v:group id="Group 1" o:spid="_x0000_s4097" style="position:absolute;margin-left:0;margin-top:8.45pt;width:264.1pt;height:65.4pt;z-index:-251657216" coordorigin="1279,877" coordsize="5282,13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zf+Ej0z+3P7G+2xf2n5fm/Zs/Nt/lnHOOuOcYrS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rajp0Gq2j29xG&#10;HjcEZIGVOMbh6EZ4NWa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qv+&#10;m/2p/wAsP7O8n/a87zd35bdv45q1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Xzt4q/bE8L+CPi/pPgKbM1u4CTau8hZegGeByQc5POe1fRN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Cn7b/wC2HL4VK+A/BOrMuqKManqikAIuMFcjA9ckcc+1M/bj/ayj8EWLeFfC&#10;2poNUIUuixBG0p1BXDcdRz7c47V+c5/4nP8AxM9SoAX/AImf/IUr9Bf2H/2vzqsZ+H/jnVl/tU5O&#10;k6u6hkUkEc56devTrngk18H1kj/iTf8AEz02gD+gaivhH9iH9tNvGSt4Q8davnUJMLp2pvjawxjB&#10;JGB25PAx7193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GX7Zf7YqfDDRR4S8IpGvi1owJXjznSmH&#10;BwRgZAyMjIIJra/bM/bK0/4LaNPoeiXEn/CUlx0GAoHYd+vfjp3zX5h/8TPxlqv9p6lQBkf8TPWd&#10;V/tPUq1qKKACiiigDJH/ABJv+Jnptfo5+xd+2tb+LJn8L+LlA1VvmTXAuTqLZGGPcjG7161+fNZI&#10;/wCJN/xM9NoA/oGor4X/AGF/2vE+Jmlr4R8UhRqx3eW5UMdTZhtxzxgj6c4ycZr7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OePPh54e+JmgyaN4k02LVNPc58qXIwcEZBH1r8&#10;kP2lP2Y9U/Z81kanpv8AxOfB7crrQ6H2yOMjocE81+yVYus+FdI8W6DHpuqwLqunlVOJnJ8zC4DE&#10;gjOQTz70AfhVpGs1r171+1r+xLq/wh1seJPDwbV/CLdCwwdM/DPT0Pf868E0jWaAFpNY60av/wAS&#10;asn+2tToAP8AkM193fsbfsRtpiy+PfHejv8A2rGu/S9ILBFxjIJJ6A8AfXOeKb+xF+yC0ts/xD8d&#10;6MW1FAf7K0l22r0PJP1wB2z9CD+gd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U1XTINZ0+azu&#10;VLQyjB2nBGDkEe4IB/Cvzb/a0/YlPw/1keKPA2miTQiADpanIDY5HT1yR7fQ1+l9FAH4H19t/scf&#10;sbv4kvm+IfjvSXW2TJ0zSAQC+PqRx2zkfXrj6P1j9h74d614vOsTWhSyP/MOjX5Acf3iTxnnGP8A&#10;Gvoa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099" type="#_x0000_t75" alt="Escut Maçanet" style="position:absolute;left:1279;top:877;width:830;height:1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">
            <v:imagedata r:id="rId1" o:title="Escut Maçane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4098" type="#_x0000_t202" style="position:absolute;left:2241;top:1465;width:432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<v:textbox>
              <w:txbxContent>
                <w:p w:rsidR="00E66FC7" w:rsidRDefault="00E66FC7" w:rsidP="00E66FC7">
                  <w:pPr>
                    <w:rPr>
                      <w:rFonts w:ascii="Trebuchet MS" w:hAnsi="Trebuchet MS"/>
                      <w:b/>
                      <w:lang w:val="es-ES"/>
                    </w:rPr>
                  </w:pPr>
                  <w:r w:rsidRPr="001E3B55">
                    <w:rPr>
                      <w:rFonts w:ascii="Trebuchet MS" w:hAnsi="Trebuchet MS"/>
                      <w:b/>
                      <w:lang w:val="es-ES"/>
                    </w:rPr>
                    <w:t xml:space="preserve">Ajuntament de Maçanet de </w:t>
                  </w:r>
                  <w:smartTag w:uri="urn:schemas-microsoft-com:office:smarttags" w:element="PersonName">
                    <w:smartTagPr>
                      <w:attr w:name="ProductID" w:val="la Selva"/>
                    </w:smartTagPr>
                    <w:r w:rsidRPr="001E3B55">
                      <w:rPr>
                        <w:rFonts w:ascii="Trebuchet MS" w:hAnsi="Trebuchet MS"/>
                        <w:b/>
                        <w:lang w:val="es-ES"/>
                      </w:rPr>
                      <w:t>la Selva</w:t>
                    </w:r>
                  </w:smartTag>
                </w:p>
                <w:p w:rsidR="00A04B2C" w:rsidRDefault="00A04B2C" w:rsidP="00E66FC7">
                  <w:pPr>
                    <w:rPr>
                      <w:rFonts w:ascii="Trebuchet MS" w:hAnsi="Trebuchet MS"/>
                      <w:b/>
                      <w:lang w:val="es-ES"/>
                    </w:rPr>
                  </w:pPr>
                </w:p>
                <w:p w:rsidR="00A04B2C" w:rsidRDefault="00A04B2C" w:rsidP="00E66FC7">
                  <w:pPr>
                    <w:rPr>
                      <w:rFonts w:ascii="Trebuchet MS" w:hAnsi="Trebuchet MS"/>
                      <w:b/>
                      <w:lang w:val="es-ES"/>
                    </w:rPr>
                  </w:pPr>
                </w:p>
                <w:p w:rsidR="00A04B2C" w:rsidRDefault="00A04B2C" w:rsidP="00E66FC7">
                  <w:pPr>
                    <w:rPr>
                      <w:rFonts w:ascii="Trebuchet MS" w:hAnsi="Trebuchet MS"/>
                      <w:b/>
                      <w:lang w:val="es-ES"/>
                    </w:rPr>
                  </w:pPr>
                </w:p>
                <w:p w:rsidR="00A04B2C" w:rsidRDefault="00A04B2C" w:rsidP="00E66FC7">
                  <w:pPr>
                    <w:rPr>
                      <w:rFonts w:ascii="Trebuchet MS" w:hAnsi="Trebuchet MS"/>
                      <w:b/>
                      <w:lang w:val="es-ES"/>
                    </w:rPr>
                  </w:pPr>
                </w:p>
                <w:p w:rsidR="00A04B2C" w:rsidRDefault="00A04B2C" w:rsidP="00E66FC7">
                  <w:pPr>
                    <w:rPr>
                      <w:rFonts w:ascii="Trebuchet MS" w:hAnsi="Trebuchet MS"/>
                      <w:b/>
                      <w:lang w:val="es-ES"/>
                    </w:rPr>
                  </w:pPr>
                </w:p>
                <w:p w:rsidR="00A04B2C" w:rsidRDefault="00A04B2C" w:rsidP="00E66FC7">
                  <w:pPr>
                    <w:rPr>
                      <w:rFonts w:ascii="Trebuchet MS" w:hAnsi="Trebuchet MS"/>
                      <w:b/>
                      <w:lang w:val="es-ES"/>
                    </w:rPr>
                  </w:pPr>
                </w:p>
                <w:p w:rsidR="00A04B2C" w:rsidRDefault="00A04B2C" w:rsidP="00E66FC7">
                  <w:pPr>
                    <w:rPr>
                      <w:rFonts w:ascii="Trebuchet MS" w:hAnsi="Trebuchet MS"/>
                      <w:b/>
                      <w:lang w:val="es-ES"/>
                    </w:rPr>
                  </w:pPr>
                </w:p>
                <w:p w:rsidR="00A04B2C" w:rsidRDefault="00A04B2C" w:rsidP="00E66FC7">
                  <w:pPr>
                    <w:rPr>
                      <w:rFonts w:ascii="Trebuchet MS" w:hAnsi="Trebuchet MS"/>
                      <w:b/>
                      <w:lang w:val="es-ES"/>
                    </w:rPr>
                  </w:pPr>
                </w:p>
                <w:p w:rsidR="00A04B2C" w:rsidRDefault="00A04B2C" w:rsidP="00E66FC7">
                  <w:pPr>
                    <w:rPr>
                      <w:rFonts w:ascii="Trebuchet MS" w:hAnsi="Trebuchet MS"/>
                      <w:b/>
                      <w:lang w:val="es-ES"/>
                    </w:rPr>
                  </w:pPr>
                </w:p>
                <w:p w:rsidR="00A04B2C" w:rsidRDefault="00A04B2C" w:rsidP="00E66FC7">
                  <w:pPr>
                    <w:rPr>
                      <w:rFonts w:ascii="Trebuchet MS" w:hAnsi="Trebuchet MS"/>
                      <w:b/>
                      <w:lang w:val="es-ES"/>
                    </w:rPr>
                  </w:pPr>
                </w:p>
                <w:p w:rsidR="00A04B2C" w:rsidRDefault="00A04B2C" w:rsidP="00E66FC7">
                  <w:pPr>
                    <w:rPr>
                      <w:rFonts w:ascii="Trebuchet MS" w:hAnsi="Trebuchet MS"/>
                      <w:b/>
                      <w:lang w:val="es-ES"/>
                    </w:rPr>
                  </w:pPr>
                </w:p>
                <w:p w:rsidR="00A04B2C" w:rsidRDefault="00A04B2C" w:rsidP="00E66FC7">
                  <w:pPr>
                    <w:rPr>
                      <w:rFonts w:ascii="Trebuchet MS" w:hAnsi="Trebuchet MS"/>
                      <w:b/>
                      <w:lang w:val="es-ES"/>
                    </w:rPr>
                  </w:pPr>
                </w:p>
                <w:p w:rsidR="00A04B2C" w:rsidRDefault="00A04B2C" w:rsidP="00E66FC7">
                  <w:pPr>
                    <w:rPr>
                      <w:rFonts w:ascii="Trebuchet MS" w:hAnsi="Trebuchet MS"/>
                      <w:b/>
                      <w:lang w:val="es-ES"/>
                    </w:rPr>
                  </w:pPr>
                </w:p>
                <w:p w:rsidR="00A04B2C" w:rsidRDefault="00A04B2C" w:rsidP="00E66FC7">
                  <w:pPr>
                    <w:rPr>
                      <w:rFonts w:ascii="Trebuchet MS" w:hAnsi="Trebuchet MS"/>
                      <w:b/>
                      <w:lang w:val="es-ES"/>
                    </w:rPr>
                  </w:pPr>
                </w:p>
                <w:p w:rsidR="00A04B2C" w:rsidRDefault="00A04B2C" w:rsidP="00E66FC7">
                  <w:pPr>
                    <w:rPr>
                      <w:rFonts w:ascii="Trebuchet MS" w:hAnsi="Trebuchet MS"/>
                      <w:b/>
                      <w:lang w:val="es-ES"/>
                    </w:rPr>
                  </w:pPr>
                </w:p>
                <w:p w:rsidR="00A04B2C" w:rsidRDefault="00A04B2C" w:rsidP="00E66FC7">
                  <w:pPr>
                    <w:rPr>
                      <w:rFonts w:ascii="Trebuchet MS" w:hAnsi="Trebuchet MS"/>
                      <w:b/>
                      <w:lang w:val="es-ES"/>
                    </w:rPr>
                  </w:pPr>
                </w:p>
                <w:p w:rsidR="00A04B2C" w:rsidRDefault="00A04B2C" w:rsidP="00E66FC7">
                  <w:pPr>
                    <w:rPr>
                      <w:rFonts w:ascii="Trebuchet MS" w:hAnsi="Trebuchet MS"/>
                      <w:b/>
                      <w:lang w:val="es-ES"/>
                    </w:rPr>
                  </w:pPr>
                </w:p>
                <w:p w:rsidR="00A04B2C" w:rsidRDefault="00A04B2C" w:rsidP="00E66FC7">
                  <w:pPr>
                    <w:rPr>
                      <w:rFonts w:ascii="Trebuchet MS" w:hAnsi="Trebuchet MS"/>
                      <w:b/>
                      <w:lang w:val="es-ES"/>
                    </w:rPr>
                  </w:pPr>
                </w:p>
                <w:p w:rsidR="00A04B2C" w:rsidRDefault="00A04B2C" w:rsidP="00E66FC7">
                  <w:pPr>
                    <w:rPr>
                      <w:rFonts w:ascii="Trebuchet MS" w:hAnsi="Trebuchet MS"/>
                      <w:b/>
                      <w:lang w:val="es-ES"/>
                    </w:rPr>
                  </w:pPr>
                </w:p>
                <w:p w:rsidR="00A04B2C" w:rsidRDefault="00A04B2C" w:rsidP="00E66FC7">
                  <w:pPr>
                    <w:rPr>
                      <w:rFonts w:ascii="Trebuchet MS" w:hAnsi="Trebuchet MS"/>
                      <w:b/>
                      <w:lang w:val="es-ES"/>
                    </w:rPr>
                  </w:pPr>
                </w:p>
                <w:p w:rsidR="00A04B2C" w:rsidRDefault="00A04B2C" w:rsidP="00E66FC7">
                  <w:pPr>
                    <w:rPr>
                      <w:rFonts w:ascii="Trebuchet MS" w:hAnsi="Trebuchet MS"/>
                      <w:b/>
                      <w:lang w:val="es-ES"/>
                    </w:rPr>
                  </w:pPr>
                </w:p>
                <w:p w:rsidR="00A04B2C" w:rsidRPr="001E3B55" w:rsidRDefault="00A04B2C" w:rsidP="00E66FC7">
                  <w:pPr>
                    <w:rPr>
                      <w:rFonts w:ascii="Trebuchet MS" w:hAnsi="Trebuchet MS"/>
                      <w:b/>
                      <w:lang w:val="es-ES"/>
                    </w:rPr>
                  </w:pPr>
                </w:p>
              </w:txbxContent>
            </v:textbox>
          </v:shape>
        </v:group>
      </w:pict>
    </w:r>
  </w:p>
  <w:p w:rsidR="00EF64A7" w:rsidRDefault="00EF64A7">
    <w:pPr>
      <w:pStyle w:val="Encabezado"/>
    </w:pPr>
  </w:p>
  <w:p w:rsidR="00EF64A7" w:rsidRDefault="00EF64A7">
    <w:pPr>
      <w:pStyle w:val="Encabezado"/>
    </w:pPr>
  </w:p>
  <w:p w:rsidR="00EF64A7" w:rsidRDefault="00EF64A7">
    <w:pPr>
      <w:pStyle w:val="Encabezado"/>
    </w:pPr>
  </w:p>
  <w:p w:rsidR="00EF64A7" w:rsidRDefault="00EF64A7">
    <w:pPr>
      <w:pStyle w:val="Encabezado"/>
    </w:pPr>
  </w:p>
  <w:p w:rsidR="00E66FC7" w:rsidRPr="00A04B2C" w:rsidRDefault="00E66FC7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7A8"/>
    <w:multiLevelType w:val="hybridMultilevel"/>
    <w:tmpl w:val="5DAE4472"/>
    <w:lvl w:ilvl="0" w:tplc="CB4483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521E4A"/>
    <w:multiLevelType w:val="hybridMultilevel"/>
    <w:tmpl w:val="0F1E4BA4"/>
    <w:lvl w:ilvl="0" w:tplc="214472B2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0DED7754"/>
    <w:multiLevelType w:val="hybridMultilevel"/>
    <w:tmpl w:val="5E4E47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86111"/>
    <w:multiLevelType w:val="hybridMultilevel"/>
    <w:tmpl w:val="0E764738"/>
    <w:lvl w:ilvl="0" w:tplc="C1B008C4">
      <w:start w:val="8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D2501"/>
    <w:multiLevelType w:val="hybridMultilevel"/>
    <w:tmpl w:val="A51A42A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A293C65"/>
    <w:multiLevelType w:val="hybridMultilevel"/>
    <w:tmpl w:val="64404AA2"/>
    <w:lvl w:ilvl="0" w:tplc="F8B849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AF5D58"/>
    <w:multiLevelType w:val="hybridMultilevel"/>
    <w:tmpl w:val="DED671D0"/>
    <w:lvl w:ilvl="0" w:tplc="0C0A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7">
    <w:nsid w:val="27B207B8"/>
    <w:multiLevelType w:val="hybridMultilevel"/>
    <w:tmpl w:val="C7F21A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3A7A5F"/>
    <w:multiLevelType w:val="hybridMultilevel"/>
    <w:tmpl w:val="ACDACD34"/>
    <w:lvl w:ilvl="0" w:tplc="0C0A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9">
    <w:nsid w:val="51043C26"/>
    <w:multiLevelType w:val="hybridMultilevel"/>
    <w:tmpl w:val="913413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9567EB"/>
    <w:multiLevelType w:val="hybridMultilevel"/>
    <w:tmpl w:val="1794078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577486"/>
    <w:multiLevelType w:val="hybridMultilevel"/>
    <w:tmpl w:val="01C2DE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9C1449"/>
    <w:multiLevelType w:val="hybridMultilevel"/>
    <w:tmpl w:val="77AC82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27CE6"/>
    <w:multiLevelType w:val="hybridMultilevel"/>
    <w:tmpl w:val="D37CF38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D0782"/>
    <w:multiLevelType w:val="hybridMultilevel"/>
    <w:tmpl w:val="B61E17E8"/>
    <w:lvl w:ilvl="0" w:tplc="7F8C93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0B1E10"/>
    <w:multiLevelType w:val="hybridMultilevel"/>
    <w:tmpl w:val="197C1B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1843A8"/>
    <w:multiLevelType w:val="hybridMultilevel"/>
    <w:tmpl w:val="029C90C6"/>
    <w:lvl w:ilvl="0" w:tplc="915632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024E36"/>
    <w:multiLevelType w:val="hybridMultilevel"/>
    <w:tmpl w:val="C9A44C7E"/>
    <w:lvl w:ilvl="0" w:tplc="5756E32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EDF0793"/>
    <w:multiLevelType w:val="hybridMultilevel"/>
    <w:tmpl w:val="B6DA3D0E"/>
    <w:lvl w:ilvl="0" w:tplc="BBFADCBC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9">
    <w:nsid w:val="7FCE6035"/>
    <w:multiLevelType w:val="hybridMultilevel"/>
    <w:tmpl w:val="F782C0A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D42A0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11"/>
  </w:num>
  <w:num w:numId="6">
    <w:abstractNumId w:val="19"/>
  </w:num>
  <w:num w:numId="7">
    <w:abstractNumId w:val="3"/>
  </w:num>
  <w:num w:numId="8">
    <w:abstractNumId w:val="10"/>
  </w:num>
  <w:num w:numId="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5"/>
  </w:num>
  <w:num w:numId="12">
    <w:abstractNumId w:val="17"/>
  </w:num>
  <w:num w:numId="13">
    <w:abstractNumId w:val="16"/>
  </w:num>
  <w:num w:numId="14">
    <w:abstractNumId w:val="0"/>
  </w:num>
  <w:num w:numId="15">
    <w:abstractNumId w:val="5"/>
  </w:num>
  <w:num w:numId="16">
    <w:abstractNumId w:val="14"/>
  </w:num>
  <w:num w:numId="17">
    <w:abstractNumId w:val="13"/>
  </w:num>
  <w:num w:numId="18">
    <w:abstractNumId w:val="1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4416D"/>
    <w:rsid w:val="00016B61"/>
    <w:rsid w:val="000432CE"/>
    <w:rsid w:val="000435CE"/>
    <w:rsid w:val="00086C81"/>
    <w:rsid w:val="00093D23"/>
    <w:rsid w:val="00095C6F"/>
    <w:rsid w:val="000B34B4"/>
    <w:rsid w:val="000C0B0E"/>
    <w:rsid w:val="000D5E41"/>
    <w:rsid w:val="000D75C6"/>
    <w:rsid w:val="001233F5"/>
    <w:rsid w:val="0016312C"/>
    <w:rsid w:val="001672E9"/>
    <w:rsid w:val="00171D3B"/>
    <w:rsid w:val="00185544"/>
    <w:rsid w:val="001A172D"/>
    <w:rsid w:val="001A381D"/>
    <w:rsid w:val="001B14D3"/>
    <w:rsid w:val="001B2131"/>
    <w:rsid w:val="001C564A"/>
    <w:rsid w:val="001E3B55"/>
    <w:rsid w:val="001E76D8"/>
    <w:rsid w:val="0022229B"/>
    <w:rsid w:val="00241C92"/>
    <w:rsid w:val="00247555"/>
    <w:rsid w:val="00247D6E"/>
    <w:rsid w:val="0025758B"/>
    <w:rsid w:val="002C7080"/>
    <w:rsid w:val="002D2E7B"/>
    <w:rsid w:val="002D311E"/>
    <w:rsid w:val="002F3F84"/>
    <w:rsid w:val="00306546"/>
    <w:rsid w:val="003075BB"/>
    <w:rsid w:val="00331EAB"/>
    <w:rsid w:val="00344C3D"/>
    <w:rsid w:val="0034531A"/>
    <w:rsid w:val="0038302A"/>
    <w:rsid w:val="003A31D1"/>
    <w:rsid w:val="003A43F8"/>
    <w:rsid w:val="004055E1"/>
    <w:rsid w:val="00407057"/>
    <w:rsid w:val="00425C40"/>
    <w:rsid w:val="00425DC3"/>
    <w:rsid w:val="00441669"/>
    <w:rsid w:val="00446278"/>
    <w:rsid w:val="0045024D"/>
    <w:rsid w:val="00451E33"/>
    <w:rsid w:val="004F27CE"/>
    <w:rsid w:val="004F3FCB"/>
    <w:rsid w:val="004F6C40"/>
    <w:rsid w:val="0054079A"/>
    <w:rsid w:val="00585C37"/>
    <w:rsid w:val="0059641E"/>
    <w:rsid w:val="005C3B63"/>
    <w:rsid w:val="005D289D"/>
    <w:rsid w:val="005E05D4"/>
    <w:rsid w:val="005E2434"/>
    <w:rsid w:val="005F197D"/>
    <w:rsid w:val="005F3D9E"/>
    <w:rsid w:val="00607F7C"/>
    <w:rsid w:val="00622A85"/>
    <w:rsid w:val="00622B36"/>
    <w:rsid w:val="006349A2"/>
    <w:rsid w:val="00655EFD"/>
    <w:rsid w:val="006632BB"/>
    <w:rsid w:val="006B04CA"/>
    <w:rsid w:val="006D1768"/>
    <w:rsid w:val="006F0D9A"/>
    <w:rsid w:val="0070538D"/>
    <w:rsid w:val="00744F5A"/>
    <w:rsid w:val="00760098"/>
    <w:rsid w:val="00772DBC"/>
    <w:rsid w:val="00781E27"/>
    <w:rsid w:val="0079185F"/>
    <w:rsid w:val="007B7206"/>
    <w:rsid w:val="007C1AC4"/>
    <w:rsid w:val="00843A39"/>
    <w:rsid w:val="00845F9A"/>
    <w:rsid w:val="008556D0"/>
    <w:rsid w:val="008C58E5"/>
    <w:rsid w:val="008D31CD"/>
    <w:rsid w:val="008E4DB5"/>
    <w:rsid w:val="008F0733"/>
    <w:rsid w:val="009439D5"/>
    <w:rsid w:val="0099546C"/>
    <w:rsid w:val="009D02E8"/>
    <w:rsid w:val="009F5DF8"/>
    <w:rsid w:val="00A0054E"/>
    <w:rsid w:val="00A03ED8"/>
    <w:rsid w:val="00A04B2C"/>
    <w:rsid w:val="00A16202"/>
    <w:rsid w:val="00A2099C"/>
    <w:rsid w:val="00A33ABC"/>
    <w:rsid w:val="00A52689"/>
    <w:rsid w:val="00A61921"/>
    <w:rsid w:val="00A93CFF"/>
    <w:rsid w:val="00AA0E9E"/>
    <w:rsid w:val="00AA1E13"/>
    <w:rsid w:val="00AB69D2"/>
    <w:rsid w:val="00AC74F0"/>
    <w:rsid w:val="00AF35BE"/>
    <w:rsid w:val="00B472AD"/>
    <w:rsid w:val="00B47FFC"/>
    <w:rsid w:val="00B52463"/>
    <w:rsid w:val="00B568B5"/>
    <w:rsid w:val="00B646F7"/>
    <w:rsid w:val="00B66E6C"/>
    <w:rsid w:val="00BB0015"/>
    <w:rsid w:val="00BE1FEC"/>
    <w:rsid w:val="00BE4C22"/>
    <w:rsid w:val="00BF031E"/>
    <w:rsid w:val="00C37CA5"/>
    <w:rsid w:val="00C57AE4"/>
    <w:rsid w:val="00C60789"/>
    <w:rsid w:val="00C6172B"/>
    <w:rsid w:val="00C96982"/>
    <w:rsid w:val="00CA7ADE"/>
    <w:rsid w:val="00CC1EB6"/>
    <w:rsid w:val="00CE560D"/>
    <w:rsid w:val="00D32749"/>
    <w:rsid w:val="00D33DBC"/>
    <w:rsid w:val="00D4016B"/>
    <w:rsid w:val="00D412C9"/>
    <w:rsid w:val="00D417FE"/>
    <w:rsid w:val="00D44EC3"/>
    <w:rsid w:val="00D63628"/>
    <w:rsid w:val="00D75E5C"/>
    <w:rsid w:val="00D768CD"/>
    <w:rsid w:val="00D96E73"/>
    <w:rsid w:val="00DA4A22"/>
    <w:rsid w:val="00DE49A2"/>
    <w:rsid w:val="00E32FFF"/>
    <w:rsid w:val="00E66FC7"/>
    <w:rsid w:val="00EA0A92"/>
    <w:rsid w:val="00EC6D58"/>
    <w:rsid w:val="00EE2880"/>
    <w:rsid w:val="00EF05E8"/>
    <w:rsid w:val="00EF117E"/>
    <w:rsid w:val="00EF64A7"/>
    <w:rsid w:val="00F10B72"/>
    <w:rsid w:val="00F16B63"/>
    <w:rsid w:val="00F25A03"/>
    <w:rsid w:val="00F40641"/>
    <w:rsid w:val="00F406DA"/>
    <w:rsid w:val="00F4416D"/>
    <w:rsid w:val="00F84B5C"/>
    <w:rsid w:val="00F948C4"/>
    <w:rsid w:val="00FB4756"/>
    <w:rsid w:val="00FB4C9F"/>
    <w:rsid w:val="00FB65D5"/>
    <w:rsid w:val="00FC2E62"/>
    <w:rsid w:val="00FE1CC6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63"/>
    <w:rPr>
      <w:sz w:val="24"/>
      <w:szCs w:val="24"/>
      <w:lang w:val="ca-ES"/>
    </w:rPr>
  </w:style>
  <w:style w:type="paragraph" w:styleId="Ttulo3">
    <w:name w:val="heading 3"/>
    <w:basedOn w:val="Normal"/>
    <w:next w:val="Normal"/>
    <w:qFormat/>
    <w:rsid w:val="008556D0"/>
    <w:pPr>
      <w:keepNext/>
      <w:spacing w:before="240" w:after="60"/>
      <w:outlineLvl w:val="2"/>
    </w:pPr>
    <w:rPr>
      <w:rFonts w:ascii="Arial" w:hAnsi="Arial" w:cs="Arial"/>
      <w:b/>
      <w:bCs/>
      <w:color w:val="333333"/>
      <w:sz w:val="26"/>
      <w:szCs w:val="26"/>
      <w:lang w:eastAsia="ca-ES"/>
    </w:rPr>
  </w:style>
  <w:style w:type="paragraph" w:styleId="Ttulo4">
    <w:name w:val="heading 4"/>
    <w:basedOn w:val="Normal"/>
    <w:next w:val="Normal"/>
    <w:qFormat/>
    <w:rsid w:val="00A04B2C"/>
    <w:pPr>
      <w:keepNext/>
      <w:widowControl w:val="0"/>
      <w:spacing w:before="240" w:after="60"/>
      <w:outlineLvl w:val="3"/>
    </w:pPr>
    <w:rPr>
      <w:b/>
      <w:bCs/>
      <w:snapToGrid w:val="0"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6FC7"/>
    <w:pPr>
      <w:tabs>
        <w:tab w:val="center" w:pos="4252"/>
        <w:tab w:val="right" w:pos="8504"/>
      </w:tabs>
    </w:pPr>
    <w:rPr>
      <w:rFonts w:ascii="Century Gothic" w:hAnsi="Century Gothic"/>
      <w:color w:val="333333"/>
      <w:sz w:val="22"/>
      <w:szCs w:val="22"/>
      <w:lang w:eastAsia="ca-ES"/>
    </w:rPr>
  </w:style>
  <w:style w:type="paragraph" w:styleId="Piedepgina">
    <w:name w:val="footer"/>
    <w:basedOn w:val="Normal"/>
    <w:link w:val="PiedepginaCar"/>
    <w:uiPriority w:val="99"/>
    <w:rsid w:val="00E66FC7"/>
    <w:pPr>
      <w:tabs>
        <w:tab w:val="center" w:pos="4252"/>
        <w:tab w:val="right" w:pos="8504"/>
      </w:tabs>
    </w:pPr>
    <w:rPr>
      <w:rFonts w:ascii="Century Gothic" w:hAnsi="Century Gothic"/>
      <w:color w:val="333333"/>
      <w:sz w:val="22"/>
      <w:szCs w:val="22"/>
      <w:lang w:eastAsia="ca-ES"/>
    </w:rPr>
  </w:style>
  <w:style w:type="character" w:styleId="Hipervnculo">
    <w:name w:val="Hyperlink"/>
    <w:basedOn w:val="Fuentedeprrafopredeter"/>
    <w:uiPriority w:val="99"/>
    <w:rsid w:val="00E66FC7"/>
    <w:rPr>
      <w:color w:val="0000FF"/>
      <w:u w:val="single"/>
    </w:rPr>
  </w:style>
  <w:style w:type="paragraph" w:styleId="Sangradetextonormal">
    <w:name w:val="Body Text Indent"/>
    <w:basedOn w:val="Normal"/>
    <w:rsid w:val="00407057"/>
    <w:pPr>
      <w:ind w:firstLine="709"/>
      <w:jc w:val="both"/>
    </w:pPr>
    <w:rPr>
      <w:rFonts w:ascii="Garamond" w:hAnsi="Garamond"/>
      <w:szCs w:val="20"/>
      <w:lang w:val="es-ES_tradnl"/>
    </w:rPr>
  </w:style>
  <w:style w:type="paragraph" w:customStyle="1" w:styleId="textonormal">
    <w:name w:val="textonormal"/>
    <w:basedOn w:val="Normal"/>
    <w:rsid w:val="00407057"/>
    <w:pPr>
      <w:spacing w:before="100" w:beforeAutospacing="1" w:after="100" w:afterAutospacing="1"/>
    </w:pPr>
    <w:rPr>
      <w:rFonts w:ascii="Arial" w:hAnsi="Arial" w:cs="Arial"/>
      <w:sz w:val="14"/>
      <w:szCs w:val="14"/>
      <w:lang w:val="es-ES"/>
    </w:rPr>
  </w:style>
  <w:style w:type="table" w:styleId="Tablaconcuadrcula">
    <w:name w:val="Table Grid"/>
    <w:basedOn w:val="Tablanormal"/>
    <w:rsid w:val="003A3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4F6C40"/>
  </w:style>
  <w:style w:type="character" w:customStyle="1" w:styleId="hpsatn">
    <w:name w:val="hps atn"/>
    <w:basedOn w:val="Fuentedeprrafopredeter"/>
    <w:rsid w:val="004F6C40"/>
  </w:style>
  <w:style w:type="character" w:styleId="Hipervnculovisitado">
    <w:name w:val="FollowedHyperlink"/>
    <w:basedOn w:val="Fuentedeprrafopredeter"/>
    <w:rsid w:val="0025758B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0054E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C9F"/>
    <w:rPr>
      <w:rFonts w:ascii="Century Gothic" w:hAnsi="Century Gothic"/>
      <w:color w:val="333333"/>
      <w:sz w:val="22"/>
      <w:szCs w:val="22"/>
      <w:lang w:val="ca-ES" w:eastAsia="ca-ES"/>
    </w:rPr>
  </w:style>
  <w:style w:type="paragraph" w:styleId="Textodeglobo">
    <w:name w:val="Balloon Text"/>
    <w:basedOn w:val="Normal"/>
    <w:link w:val="TextodegloboCar"/>
    <w:rsid w:val="00FB4C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B4C9F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76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4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053377">
                                      <w:marLeft w:val="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54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25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71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51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7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2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4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836583">
                                      <w:marLeft w:val="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0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73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5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anetdelaselva.cat/index.php/serveis/urbanis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es/maps/@41.7642812,2.7282287,5594m/data=!3m1!1e3?hl=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1.sedecatastro.gob.es/Cartografia/mapa.aspx?buscar=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anetdelaselv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fernandez\Desktop\ofici%20ajuntament%20LOG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89E07-08BC-4312-B627-CB1F12F1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 ajuntament LOGO</Template>
  <TotalTime>11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Benvolguts</vt:lpstr>
    </vt:vector>
  </TitlesOfParts>
  <Company>009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Benvolguts</dc:title>
  <dc:creator>rfernandez</dc:creator>
  <cp:lastModifiedBy>rfernandez</cp:lastModifiedBy>
  <cp:revision>6</cp:revision>
  <cp:lastPrinted>2020-01-29T12:26:00Z</cp:lastPrinted>
  <dcterms:created xsi:type="dcterms:W3CDTF">2020-01-21T13:57:00Z</dcterms:created>
  <dcterms:modified xsi:type="dcterms:W3CDTF">2020-02-17T13:33:00Z</dcterms:modified>
</cp:coreProperties>
</file>